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C6" w:rsidRPr="00CF6E1A" w:rsidRDefault="002400C6" w:rsidP="00DD1234">
      <w:pPr>
        <w:jc w:val="center"/>
        <w:rPr>
          <w:b/>
        </w:rPr>
      </w:pPr>
      <w:r w:rsidRPr="00CF6E1A">
        <w:rPr>
          <w:b/>
        </w:rPr>
        <w:t>RECORDING USING AUDACITY</w:t>
      </w:r>
    </w:p>
    <w:p w:rsidR="002400C6" w:rsidRDefault="002400C6" w:rsidP="00DD1234">
      <w:pPr>
        <w:jc w:val="center"/>
      </w:pPr>
    </w:p>
    <w:p w:rsidR="002400C6" w:rsidRDefault="002400C6" w:rsidP="00DD1234">
      <w:pPr>
        <w:jc w:val="center"/>
      </w:pPr>
    </w:p>
    <w:p w:rsidR="002400C6" w:rsidRDefault="002400C6" w:rsidP="003A2139">
      <w:pPr>
        <w:pStyle w:val="ListParagraph"/>
        <w:numPr>
          <w:ilvl w:val="0"/>
          <w:numId w:val="1"/>
        </w:numPr>
      </w:pPr>
      <w:r>
        <w:t>Put on headphones/recorder or set-up microphone in a comfortable position.</w:t>
      </w:r>
    </w:p>
    <w:p w:rsidR="002400C6" w:rsidRDefault="002400C6" w:rsidP="003A2139">
      <w:pPr>
        <w:pStyle w:val="ListParagraph"/>
        <w:numPr>
          <w:ilvl w:val="0"/>
          <w:numId w:val="1"/>
        </w:numPr>
      </w:pPr>
      <w:r>
        <w:t>Open Audacity</w:t>
      </w:r>
    </w:p>
    <w:p w:rsidR="002400C6" w:rsidRDefault="002400C6" w:rsidP="003A2139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141pt;margin-top:9.75pt;width:117pt;height:2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" strokecolor="#4579b8">
            <v:stroke endarrow="open"/>
          </v:shape>
        </w:pict>
      </w:r>
      <w:r>
        <w:t>Click on the record button</w:t>
      </w:r>
    </w:p>
    <w:p w:rsidR="002400C6" w:rsidRDefault="002400C6" w:rsidP="003A2139"/>
    <w:p w:rsidR="002400C6" w:rsidRDefault="002400C6" w:rsidP="003A2139">
      <w:pPr>
        <w:pStyle w:val="ListParagraph"/>
      </w:pPr>
      <w:r>
        <w:rPr>
          <w:noProof/>
        </w:rPr>
        <w:pict>
          <v:shape id="Straight Arrow Connector 4" o:spid="_x0000_s1027" type="#_x0000_t32" style="position:absolute;left:0;text-align:left;margin-left:150.75pt;margin-top:27.9pt;width:120.75pt;height:36.75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" strokecolor="#4579b8">
            <v:stroke endarrow="open"/>
          </v:shape>
        </w:pict>
      </w:r>
      <w:r>
        <w:t xml:space="preserve"> </w:t>
      </w:r>
      <w:r w:rsidRPr="00B261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46.75pt;height:41.25pt;visibility:visible">
            <v:imagedata r:id="rId5" o:title=""/>
          </v:shape>
        </w:pict>
      </w:r>
    </w:p>
    <w:p w:rsidR="002400C6" w:rsidRDefault="002400C6" w:rsidP="003A2139">
      <w:pPr>
        <w:pStyle w:val="ListParagraph"/>
        <w:numPr>
          <w:ilvl w:val="0"/>
          <w:numId w:val="1"/>
        </w:numPr>
      </w:pPr>
      <w:r>
        <w:t>Begin recording.</w:t>
      </w:r>
    </w:p>
    <w:p w:rsidR="002400C6" w:rsidRDefault="002400C6" w:rsidP="003A2139">
      <w:pPr>
        <w:pStyle w:val="ListParagraph"/>
        <w:numPr>
          <w:ilvl w:val="0"/>
          <w:numId w:val="1"/>
        </w:numPr>
      </w:pPr>
      <w:r>
        <w:t>When recording is finished, click the stop button.</w:t>
      </w:r>
    </w:p>
    <w:p w:rsidR="002400C6" w:rsidRPr="0079255C" w:rsidRDefault="002400C6" w:rsidP="003A2139">
      <w:pPr>
        <w:pStyle w:val="ListParagraph"/>
        <w:numPr>
          <w:ilvl w:val="0"/>
          <w:numId w:val="1"/>
        </w:numPr>
        <w:rPr>
          <w:b/>
          <w:u w:val="single"/>
        </w:rPr>
      </w:pPr>
      <w:r w:rsidRPr="0079255C">
        <w:rPr>
          <w:b/>
          <w:u w:val="single"/>
        </w:rPr>
        <w:t>Save the file as an Audacity file.</w:t>
      </w:r>
    </w:p>
    <w:p w:rsidR="002400C6" w:rsidRDefault="002400C6" w:rsidP="003A2139">
      <w:pPr>
        <w:pStyle w:val="ListParagraph"/>
        <w:numPr>
          <w:ilvl w:val="1"/>
          <w:numId w:val="1"/>
        </w:numPr>
      </w:pPr>
      <w:r>
        <w:t xml:space="preserve">Click </w:t>
      </w:r>
      <w:r w:rsidRPr="00DD1234">
        <w:rPr>
          <w:b/>
        </w:rPr>
        <w:t>File</w:t>
      </w:r>
    </w:p>
    <w:p w:rsidR="002400C6" w:rsidRDefault="002400C6" w:rsidP="003A2139">
      <w:pPr>
        <w:pStyle w:val="ListParagraph"/>
        <w:numPr>
          <w:ilvl w:val="1"/>
          <w:numId w:val="1"/>
        </w:numPr>
      </w:pPr>
      <w:r>
        <w:t xml:space="preserve">Click </w:t>
      </w:r>
      <w:r w:rsidRPr="00DD1234">
        <w:rPr>
          <w:b/>
        </w:rPr>
        <w:t>Save Project As</w:t>
      </w:r>
    </w:p>
    <w:p w:rsidR="002400C6" w:rsidRDefault="002400C6" w:rsidP="003A2139">
      <w:pPr>
        <w:pStyle w:val="ListParagraph"/>
        <w:numPr>
          <w:ilvl w:val="1"/>
          <w:numId w:val="1"/>
        </w:numPr>
      </w:pPr>
      <w:r>
        <w:t xml:space="preserve">Click </w:t>
      </w:r>
      <w:r w:rsidRPr="00DD1234">
        <w:rPr>
          <w:b/>
        </w:rPr>
        <w:t>OK</w:t>
      </w:r>
    </w:p>
    <w:p w:rsidR="002400C6" w:rsidRDefault="002400C6" w:rsidP="003A2139">
      <w:pPr>
        <w:pStyle w:val="ListParagraph"/>
        <w:numPr>
          <w:ilvl w:val="1"/>
          <w:numId w:val="1"/>
        </w:numPr>
      </w:pPr>
      <w:r>
        <w:t xml:space="preserve">Choose Your H drive </w:t>
      </w:r>
    </w:p>
    <w:p w:rsidR="002400C6" w:rsidRDefault="002400C6" w:rsidP="003A2139">
      <w:pPr>
        <w:pStyle w:val="ListParagraph"/>
        <w:numPr>
          <w:ilvl w:val="1"/>
          <w:numId w:val="1"/>
        </w:numPr>
      </w:pPr>
      <w:r>
        <w:t>Create New Folder, Name it ‘Spanish’</w:t>
      </w:r>
    </w:p>
    <w:p w:rsidR="002400C6" w:rsidRDefault="002400C6" w:rsidP="003A2139">
      <w:pPr>
        <w:pStyle w:val="ListParagraph"/>
        <w:numPr>
          <w:ilvl w:val="1"/>
          <w:numId w:val="1"/>
        </w:numPr>
      </w:pPr>
      <w:r>
        <w:t>In this folder, save the file 1)first name 2)last name 3)date</w:t>
      </w:r>
    </w:p>
    <w:p w:rsidR="002400C6" w:rsidRDefault="002400C6" w:rsidP="003A2139">
      <w:pPr>
        <w:pStyle w:val="ListParagraph"/>
        <w:numPr>
          <w:ilvl w:val="1"/>
          <w:numId w:val="1"/>
        </w:numPr>
      </w:pPr>
      <w:r>
        <w:t xml:space="preserve">Click </w:t>
      </w:r>
      <w:r w:rsidRPr="00CF6E1A">
        <w:rPr>
          <w:b/>
        </w:rPr>
        <w:t>Save</w:t>
      </w:r>
    </w:p>
    <w:p w:rsidR="002400C6" w:rsidRPr="0079255C" w:rsidRDefault="002400C6" w:rsidP="003A2139">
      <w:pPr>
        <w:pStyle w:val="ListParagraph"/>
        <w:numPr>
          <w:ilvl w:val="0"/>
          <w:numId w:val="1"/>
        </w:numPr>
        <w:rPr>
          <w:b/>
          <w:u w:val="single"/>
        </w:rPr>
      </w:pPr>
      <w:r w:rsidRPr="0079255C">
        <w:rPr>
          <w:b/>
          <w:u w:val="single"/>
        </w:rPr>
        <w:t>Save the file as a MP3 file.</w:t>
      </w:r>
    </w:p>
    <w:p w:rsidR="002400C6" w:rsidRDefault="002400C6" w:rsidP="003A2139">
      <w:pPr>
        <w:pStyle w:val="ListParagraph"/>
        <w:numPr>
          <w:ilvl w:val="1"/>
          <w:numId w:val="1"/>
        </w:numPr>
      </w:pPr>
      <w:r>
        <w:t xml:space="preserve">Click </w:t>
      </w:r>
      <w:r w:rsidRPr="00CF6E1A">
        <w:rPr>
          <w:b/>
        </w:rPr>
        <w:t>File</w:t>
      </w:r>
    </w:p>
    <w:p w:rsidR="002400C6" w:rsidRDefault="002400C6" w:rsidP="003A2139">
      <w:pPr>
        <w:pStyle w:val="ListParagraph"/>
        <w:numPr>
          <w:ilvl w:val="1"/>
          <w:numId w:val="1"/>
        </w:numPr>
      </w:pPr>
      <w:r>
        <w:t xml:space="preserve">Click </w:t>
      </w:r>
      <w:r w:rsidRPr="00CF6E1A">
        <w:rPr>
          <w:b/>
        </w:rPr>
        <w:t>Export</w:t>
      </w:r>
    </w:p>
    <w:p w:rsidR="002400C6" w:rsidRDefault="002400C6" w:rsidP="0079255C">
      <w:pPr>
        <w:pStyle w:val="ListParagraph"/>
        <w:numPr>
          <w:ilvl w:val="1"/>
          <w:numId w:val="1"/>
        </w:numPr>
      </w:pPr>
      <w:r>
        <w:t xml:space="preserve">Choose Your H drive </w:t>
      </w:r>
    </w:p>
    <w:p w:rsidR="002400C6" w:rsidRDefault="002400C6" w:rsidP="0079255C">
      <w:pPr>
        <w:pStyle w:val="ListParagraph"/>
        <w:numPr>
          <w:ilvl w:val="1"/>
          <w:numId w:val="1"/>
        </w:numPr>
      </w:pPr>
      <w:r>
        <w:t>In the ‘Spanish’ folder, save the file 1)first name 2)last name 3)date</w:t>
      </w:r>
    </w:p>
    <w:p w:rsidR="002400C6" w:rsidRPr="0079255C" w:rsidRDefault="002400C6" w:rsidP="003A2139">
      <w:pPr>
        <w:pStyle w:val="ListParagraph"/>
        <w:numPr>
          <w:ilvl w:val="1"/>
          <w:numId w:val="1"/>
        </w:numPr>
        <w:rPr>
          <w:b/>
        </w:rPr>
      </w:pPr>
      <w:r w:rsidRPr="0079255C">
        <w:rPr>
          <w:b/>
        </w:rPr>
        <w:t>In the Save as field, click the down arrow and choose “MP3”.</w:t>
      </w:r>
    </w:p>
    <w:p w:rsidR="002400C6" w:rsidRDefault="002400C6" w:rsidP="003A2139">
      <w:pPr>
        <w:pStyle w:val="ListParagraph"/>
        <w:numPr>
          <w:ilvl w:val="1"/>
          <w:numId w:val="1"/>
        </w:numPr>
      </w:pPr>
      <w:r>
        <w:t xml:space="preserve">Click </w:t>
      </w:r>
      <w:r w:rsidRPr="00CF6E1A">
        <w:rPr>
          <w:b/>
        </w:rPr>
        <w:t>Save</w:t>
      </w:r>
    </w:p>
    <w:p w:rsidR="002400C6" w:rsidRDefault="002400C6" w:rsidP="00CF6E1A">
      <w:pPr>
        <w:ind w:left="1080"/>
      </w:pPr>
    </w:p>
    <w:sectPr w:rsidR="002400C6" w:rsidSect="00DD1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062"/>
    <w:multiLevelType w:val="hybridMultilevel"/>
    <w:tmpl w:val="80A4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234"/>
    <w:rsid w:val="00057A66"/>
    <w:rsid w:val="002400C6"/>
    <w:rsid w:val="002418F3"/>
    <w:rsid w:val="003A2139"/>
    <w:rsid w:val="00490F65"/>
    <w:rsid w:val="0079255C"/>
    <w:rsid w:val="00B261AD"/>
    <w:rsid w:val="00C1714D"/>
    <w:rsid w:val="00CF6E1A"/>
    <w:rsid w:val="00DD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1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D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1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95</Words>
  <Characters>548</Characters>
  <Application>Microsoft Office Outlook</Application>
  <DocSecurity>0</DocSecurity>
  <Lines>0</Lines>
  <Paragraphs>0</Paragraphs>
  <ScaleCrop>false</ScaleCrop>
  <Company>Rutherford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Lichelle Leonard</dc:creator>
  <cp:keywords/>
  <dc:description/>
  <cp:lastModifiedBy>Central Magnet School</cp:lastModifiedBy>
  <cp:revision>3</cp:revision>
  <dcterms:created xsi:type="dcterms:W3CDTF">2012-08-29T16:24:00Z</dcterms:created>
  <dcterms:modified xsi:type="dcterms:W3CDTF">2012-09-17T18:07:00Z</dcterms:modified>
</cp:coreProperties>
</file>